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A551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56451" cy="3622040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51" cy="36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33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6.65pt;margin-top:169.3pt;width:191.7pt;height:52.95pt;z-index:251659264;mso-position-horizontal-relative:text;mso-position-vertical-relative:text" filled="f" stroked="f">
            <v:textbox style="mso-next-textbox:#_x0000_s1030" inset="1mm,1mm,1mm,1mm">
              <w:txbxContent>
                <w:p w:rsidR="0000429D" w:rsidRPr="00A551B9" w:rsidRDefault="0000429D" w:rsidP="0000429D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A551B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〒000-0000</w:t>
                  </w:r>
                </w:p>
                <w:p w:rsidR="0000429D" w:rsidRPr="00A551B9" w:rsidRDefault="0000429D" w:rsidP="0000429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A551B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〇〇県〇〇市</w:t>
                  </w:r>
                </w:p>
                <w:p w:rsidR="0000429D" w:rsidRPr="00A551B9" w:rsidRDefault="0000429D" w:rsidP="0000429D">
                  <w:pPr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18"/>
                      <w:szCs w:val="18"/>
                    </w:rPr>
                  </w:pPr>
                  <w:r w:rsidRPr="00A551B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18"/>
                      <w:szCs w:val="18"/>
                    </w:rPr>
                    <w:t>〇〇町〇〇丁目〇〇番地〇〇号</w:t>
                  </w:r>
                </w:p>
                <w:p w:rsidR="0000429D" w:rsidRPr="00A551B9" w:rsidRDefault="0000429D" w:rsidP="0000429D">
                  <w:pPr>
                    <w:spacing w:line="340" w:lineRule="exact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  <w:r w:rsidRPr="00A551B9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</w:rPr>
                    <w:t>家間賀　宅子</w:t>
                  </w:r>
                </w:p>
              </w:txbxContent>
            </v:textbox>
          </v:shape>
        </w:pict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2A" w:rsidRDefault="0005742A" w:rsidP="003F7F80">
      <w:r>
        <w:separator/>
      </w:r>
    </w:p>
  </w:endnote>
  <w:endnote w:type="continuationSeparator" w:id="0">
    <w:p w:rsidR="0005742A" w:rsidRDefault="0005742A" w:rsidP="003F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2A" w:rsidRDefault="0005742A" w:rsidP="003F7F80">
      <w:r>
        <w:separator/>
      </w:r>
    </w:p>
  </w:footnote>
  <w:footnote w:type="continuationSeparator" w:id="0">
    <w:p w:rsidR="0005742A" w:rsidRDefault="0005742A" w:rsidP="003F7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8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9D"/>
    <w:rsid w:val="0000429D"/>
    <w:rsid w:val="0005742A"/>
    <w:rsid w:val="00331E2A"/>
    <w:rsid w:val="003D0C73"/>
    <w:rsid w:val="003F7F80"/>
    <w:rsid w:val="00621693"/>
    <w:rsid w:val="008C236E"/>
    <w:rsid w:val="009F5455"/>
    <w:rsid w:val="00A1241C"/>
    <w:rsid w:val="00A3577F"/>
    <w:rsid w:val="00A547A6"/>
    <w:rsid w:val="00A551B9"/>
    <w:rsid w:val="00B11E55"/>
    <w:rsid w:val="00D93398"/>
    <w:rsid w:val="00F12A37"/>
    <w:rsid w:val="00F85AB2"/>
    <w:rsid w:val="00F9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F7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7F80"/>
    <w:rPr>
      <w:kern w:val="2"/>
      <w:sz w:val="21"/>
      <w:szCs w:val="24"/>
    </w:rPr>
  </w:style>
  <w:style w:type="paragraph" w:styleId="a7">
    <w:name w:val="footer"/>
    <w:basedOn w:val="a"/>
    <w:link w:val="a8"/>
    <w:rsid w:val="003F7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7F8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psctcrd_married_red_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CBAA6A-E4A7-4B1C-AB43-FE40AB3B3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psctcrd_married_red_blue.dotx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結婚報告はがき (赤と青)</vt:lpstr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2015-12-25T05:14:00Z</dcterms:created>
  <dcterms:modified xsi:type="dcterms:W3CDTF">2016-01-05T02:47:00Z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TC102776489990</vt:lpwstr>
  </property>
</Properties>
</file>