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73" w:rsidRDefault="00BB4B1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56388" cy="3621997"/>
            <wp:effectExtent l="19050" t="0" r="0" b="0"/>
            <wp:wrapNone/>
            <wp:docPr id="1" name="図 1" descr="C:\Documents and Settings\i-chieyo\My Documents\My Pictures\Microsoft クリップ オーガナイザ\MPj0309376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-chieyo\My Documents\My Pictures\Microsoft クリップ オーガナイザ\MPj0309376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388" cy="362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C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4.8pt;margin-top:192.7pt;width:191.7pt;height:58.65pt;z-index:251659264;mso-position-horizontal-relative:text;mso-position-vertical-relative:text" filled="f" stroked="f">
            <v:textbox style="mso-next-textbox:#_x0000_s1032" inset="1mm,1mm,1mm,1mm">
              <w:txbxContent>
                <w:p w:rsidR="005C36CF" w:rsidRPr="00711438" w:rsidRDefault="005C36CF" w:rsidP="00711438">
                  <w:pPr>
                    <w:spacing w:line="220" w:lineRule="exact"/>
                    <w:jc w:val="left"/>
                    <w:rPr>
                      <w:rFonts w:asciiTheme="minorEastAsia" w:eastAsiaTheme="minorEastAsia" w:hAnsiTheme="minorEastAsia"/>
                      <w:color w:val="FFFFFF" w:themeColor="background1"/>
                      <w:sz w:val="15"/>
                      <w:szCs w:val="15"/>
                    </w:rPr>
                  </w:pPr>
                  <w:r w:rsidRPr="00711438">
                    <w:rPr>
                      <w:rFonts w:asciiTheme="minorEastAsia" w:eastAsiaTheme="minorEastAsia" w:hAnsiTheme="minorEastAsia" w:hint="eastAsia"/>
                      <w:color w:val="FFFFFF" w:themeColor="background1"/>
                      <w:sz w:val="15"/>
                      <w:szCs w:val="15"/>
                    </w:rPr>
                    <w:t>〒000-0000</w:t>
                  </w:r>
                </w:p>
                <w:p w:rsidR="005C36CF" w:rsidRPr="00711438" w:rsidRDefault="005C36CF" w:rsidP="00711438">
                  <w:pPr>
                    <w:spacing w:line="180" w:lineRule="exact"/>
                    <w:jc w:val="left"/>
                    <w:rPr>
                      <w:rFonts w:asciiTheme="minorEastAsia" w:eastAsiaTheme="minorEastAsia" w:hAnsiTheme="minorEastAsia"/>
                      <w:color w:val="FFFFFF" w:themeColor="background1"/>
                      <w:sz w:val="17"/>
                      <w:szCs w:val="17"/>
                    </w:rPr>
                  </w:pPr>
                  <w:r w:rsidRPr="00711438">
                    <w:rPr>
                      <w:rFonts w:asciiTheme="minorEastAsia" w:eastAsiaTheme="minorEastAsia" w:hAnsiTheme="minorEastAsia" w:hint="eastAsia"/>
                      <w:color w:val="FFFFFF" w:themeColor="background1"/>
                      <w:sz w:val="17"/>
                      <w:szCs w:val="17"/>
                    </w:rPr>
                    <w:t>〇〇県〇〇市〇〇町〇〇丁目〇〇番地〇〇号</w:t>
                  </w:r>
                </w:p>
                <w:p w:rsidR="005C36CF" w:rsidRPr="00711438" w:rsidRDefault="005C36CF" w:rsidP="00711438">
                  <w:pPr>
                    <w:spacing w:line="280" w:lineRule="exact"/>
                    <w:jc w:val="left"/>
                    <w:rPr>
                      <w:rFonts w:asciiTheme="minorEastAsia" w:eastAsiaTheme="minorEastAsia" w:hAnsiTheme="minorEastAsia"/>
                      <w:b/>
                      <w:color w:val="FFFFFF" w:themeColor="background1"/>
                      <w:sz w:val="17"/>
                      <w:szCs w:val="17"/>
                    </w:rPr>
                  </w:pPr>
                  <w:r w:rsidRPr="00711438">
                    <w:rPr>
                      <w:rFonts w:asciiTheme="minorEastAsia" w:eastAsiaTheme="minorEastAsia" w:hAnsiTheme="minorEastAsia" w:hint="eastAsia"/>
                      <w:b/>
                      <w:color w:val="FFFFFF" w:themeColor="background1"/>
                      <w:sz w:val="17"/>
                      <w:szCs w:val="17"/>
                    </w:rPr>
                    <w:t>家間賀　宅子</w:t>
                  </w:r>
                </w:p>
              </w:txbxContent>
            </v:textbox>
          </v:shape>
        </w:pict>
      </w:r>
    </w:p>
    <w:sectPr w:rsidR="003D0C73" w:rsidSect="009F5455">
      <w:pgSz w:w="8392" w:h="5670" w:orient="landscape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C9B" w:rsidRDefault="006E0C9B" w:rsidP="005C36CF">
      <w:r>
        <w:separator/>
      </w:r>
    </w:p>
  </w:endnote>
  <w:endnote w:type="continuationSeparator" w:id="0">
    <w:p w:rsidR="006E0C9B" w:rsidRDefault="006E0C9B" w:rsidP="005C3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C9B" w:rsidRDefault="006E0C9B" w:rsidP="005C36CF">
      <w:r>
        <w:separator/>
      </w:r>
    </w:p>
  </w:footnote>
  <w:footnote w:type="continuationSeparator" w:id="0">
    <w:p w:rsidR="006E0C9B" w:rsidRDefault="006E0C9B" w:rsidP="005C36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208"/>
  <w:removePersonalInformation/>
  <w:removeDateAndTime/>
  <w:displayBackgroundShape/>
  <w:embedSystemFonts/>
  <w:bordersDoNotSurroundHeader/>
  <w:bordersDoNotSurroundFooter/>
  <w:proofState w:spelling="clean" w:grammar="clean"/>
  <w:attachedTemplate r:id="rId1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  <o:colormenu v:ext="edit" fillcolor="#00b0f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29D"/>
    <w:rsid w:val="0000429D"/>
    <w:rsid w:val="001A77F7"/>
    <w:rsid w:val="001D0444"/>
    <w:rsid w:val="003C7590"/>
    <w:rsid w:val="003D0C73"/>
    <w:rsid w:val="004418F5"/>
    <w:rsid w:val="00531093"/>
    <w:rsid w:val="005C36CF"/>
    <w:rsid w:val="006E0C9B"/>
    <w:rsid w:val="00711438"/>
    <w:rsid w:val="008C236E"/>
    <w:rsid w:val="009F5455"/>
    <w:rsid w:val="00A1241C"/>
    <w:rsid w:val="00A3577F"/>
    <w:rsid w:val="00A547A6"/>
    <w:rsid w:val="00AD4CF4"/>
    <w:rsid w:val="00B11E55"/>
    <w:rsid w:val="00BB4B12"/>
    <w:rsid w:val="00C54112"/>
    <w:rsid w:val="00F85AB2"/>
    <w:rsid w:val="00FA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v:textbox inset="5.85pt,.7pt,5.85pt,.7pt"/>
      <o:colormenu v:ext="edit" fillcolor="#00b0f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5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F545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5C36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C36CF"/>
    <w:rPr>
      <w:kern w:val="2"/>
      <w:sz w:val="21"/>
      <w:szCs w:val="24"/>
    </w:rPr>
  </w:style>
  <w:style w:type="paragraph" w:styleId="a7">
    <w:name w:val="footer"/>
    <w:basedOn w:val="a"/>
    <w:link w:val="a8"/>
    <w:rsid w:val="005C3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C36C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yaoka\AppData\Roaming\Microsoft\Templates\psctcrd_married_red_blu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4CBAA6A-E4A7-4B1C-AB43-FE40AB3B37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psctcrd_married_red_blue.dotx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結婚報告はがき (赤と青)</dc:title>
  <dc:creator/>
  <cp:lastModifiedBy/>
  <cp:revision>1</cp:revision>
  <dcterms:created xsi:type="dcterms:W3CDTF">2015-12-25T05:23:00Z</dcterms:created>
  <dcterms:modified xsi:type="dcterms:W3CDTF">2016-01-05T02:47:00Z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TC102776489990</vt:lpwstr>
  </property>
</Properties>
</file>