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4" w:rsidRDefault="008A12C0"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3637280" cy="5378450"/>
            <wp:effectExtent l="19050" t="0" r="1270" b="0"/>
            <wp:wrapNone/>
            <wp:docPr id="6" name="図 6" descr="はがき_キャンフ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キャンフ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53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C6E" w:rsidRPr="005E1C6E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347.2pt;width:265.75pt;height:58.65pt;z-index:251656704;mso-position-horizontal-relative:text;mso-position-vertical-relative:text" filled="f" stroked="f">
            <v:textbox style="mso-next-textbox:#_x0000_s1027" inset="1mm,1mm,1mm,1mm">
              <w:txbxContent>
                <w:p w:rsidR="00BA50D4" w:rsidRPr="006B4FCC" w:rsidRDefault="00A766DC" w:rsidP="00A766DC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5"/>
                      <w:szCs w:val="15"/>
                    </w:rPr>
                  </w:pPr>
                  <w:r w:rsidRPr="006B4FCC"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〒000-0000</w:t>
                  </w:r>
                </w:p>
                <w:p w:rsidR="00A766DC" w:rsidRPr="006B4FCC" w:rsidRDefault="00A766DC" w:rsidP="00A766DC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6B4FC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〇〇県〇〇市〇〇町〇〇丁目〇〇番地〇〇号</w:t>
                  </w:r>
                </w:p>
                <w:p w:rsidR="00A766DC" w:rsidRPr="006B4FCC" w:rsidRDefault="00A766DC" w:rsidP="00A766DC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B4FC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  <w:r w:rsidR="004F5E28">
        <w:t xml:space="preserve"> </w:t>
      </w:r>
    </w:p>
    <w:sectPr w:rsidR="00BA50D4" w:rsidSect="00BA50D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1A" w:rsidRDefault="0065021A" w:rsidP="00DA18CF">
      <w:r>
        <w:separator/>
      </w:r>
    </w:p>
  </w:endnote>
  <w:endnote w:type="continuationSeparator" w:id="0">
    <w:p w:rsidR="0065021A" w:rsidRDefault="0065021A" w:rsidP="00DA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1A" w:rsidRDefault="0065021A" w:rsidP="00DA18CF">
      <w:r>
        <w:separator/>
      </w:r>
    </w:p>
  </w:footnote>
  <w:footnote w:type="continuationSeparator" w:id="0">
    <w:p w:rsidR="0065021A" w:rsidRDefault="0065021A" w:rsidP="00DA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removePersonalInformation/>
  <w:removeDateAndTime/>
  <w:embedSystemFonts/>
  <w:bordersDoNotSurroundHeader/>
  <w:bordersDoNotSurroundFooter/>
  <w:proofState w:spelling="clean" w:grammar="clean"/>
  <w:attachedTemplate r:id="rId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F4"/>
    <w:rsid w:val="00004C7B"/>
    <w:rsid w:val="002A5030"/>
    <w:rsid w:val="004F5E28"/>
    <w:rsid w:val="00543424"/>
    <w:rsid w:val="005C4F86"/>
    <w:rsid w:val="005D4EF4"/>
    <w:rsid w:val="005E1C6E"/>
    <w:rsid w:val="0065021A"/>
    <w:rsid w:val="00657B09"/>
    <w:rsid w:val="006B4FCC"/>
    <w:rsid w:val="008A12C0"/>
    <w:rsid w:val="008E2C9C"/>
    <w:rsid w:val="008E5308"/>
    <w:rsid w:val="008E5483"/>
    <w:rsid w:val="00A15BDC"/>
    <w:rsid w:val="00A766DC"/>
    <w:rsid w:val="00AA24F2"/>
    <w:rsid w:val="00B91B72"/>
    <w:rsid w:val="00C217C7"/>
    <w:rsid w:val="00C72DFB"/>
    <w:rsid w:val="00C87DE8"/>
    <w:rsid w:val="00DA18CF"/>
    <w:rsid w:val="00E86D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8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MacOffice_Multipurpose_Ca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MacOffice_Multipurpose_Camp.dotx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3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キャンプのお知らせ</dc:title>
  <dc:creator/>
  <cp:lastModifiedBy/>
  <cp:revision>1</cp:revision>
  <dcterms:created xsi:type="dcterms:W3CDTF">2015-12-25T05:06:00Z</dcterms:created>
  <dcterms:modified xsi:type="dcterms:W3CDTF">2016-01-05T02:44:00Z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TC103509689990</vt:lpwstr>
  </property>
</Properties>
</file>